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  <w:r w:rsidR="00E10A7D">
        <w:rPr>
          <w:rFonts w:asciiTheme="minorHAnsi" w:hAnsiTheme="minorHAnsi"/>
          <w:b/>
          <w:sz w:val="32"/>
          <w:szCs w:val="36"/>
          <w:lang w:val="en-GB"/>
        </w:rPr>
        <w:t xml:space="preserve"> 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FF187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Alive</w:t>
            </w:r>
            <w:r w:rsidR="00E82EE3"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 xml:space="preserve"> - </w:t>
            </w: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 xml:space="preserve"> Music Video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FF1871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Opening &amp; Closing Scene and Singing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56"/>
        <w:gridCol w:w="4619"/>
        <w:gridCol w:w="2700"/>
        <w:gridCol w:w="4957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FF187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Westbury White Horse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FF1871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Filming Sunrise &amp; Sunset</w:t>
            </w:r>
            <w:r w:rsidR="00E82EE3">
              <w:rPr>
                <w:rFonts w:asciiTheme="minorHAnsi" w:hAnsiTheme="minorHAnsi"/>
                <w:sz w:val="20"/>
                <w:lang w:val="en-GB"/>
              </w:rPr>
              <w:t>. Tom Singing</w:t>
            </w:r>
            <w:bookmarkStart w:id="0" w:name="_GoBack"/>
            <w:bookmarkEnd w:id="0"/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FF1871" w:rsidRPr="000D698F" w:rsidRDefault="00FF1871" w:rsidP="00FF1871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FF187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FF187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FF187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FF187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Y</w:t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FF187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FF187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FF187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5"/>
        <w:gridCol w:w="1914"/>
        <w:gridCol w:w="1417"/>
        <w:gridCol w:w="300"/>
        <w:gridCol w:w="3601"/>
        <w:gridCol w:w="1927"/>
        <w:gridCol w:w="1417"/>
        <w:gridCol w:w="294"/>
      </w:tblGrid>
      <w:tr w:rsidR="00407643" w:rsidTr="00407643">
        <w:tc>
          <w:tcPr>
            <w:tcW w:w="1443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Cold Environment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Both </w:t>
            </w:r>
            <w:r w:rsidR="00466E65">
              <w:rPr>
                <w:rFonts w:asciiTheme="minorHAnsi" w:hAnsiTheme="minorHAnsi"/>
                <w:sz w:val="20"/>
                <w:szCs w:val="16"/>
                <w:lang w:val="en-GB"/>
              </w:rPr>
              <w:t>I</w:t>
            </w: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 and Tom will be wearing warm clothing</w:t>
            </w:r>
            <w:r w:rsidR="00466E65">
              <w:rPr>
                <w:rFonts w:asciiTheme="minorHAnsi" w:hAnsiTheme="minorHAnsi"/>
                <w:sz w:val="20"/>
                <w:szCs w:val="16"/>
                <w:lang w:val="en-GB"/>
              </w:rPr>
              <w:t xml:space="preserve"> to prevent getting cold. We are bringing a stove and BBQ for warm food while we are waiting for the time lapse.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466E65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FF1871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Contact with Cold Environment 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466E6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466E65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The ground may be wet and cold. We will have a ground sheet with us so we can sit down.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466E65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466E65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Y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Lifting Equipment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466E6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466E65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E10A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We will have to move a small amount of equipment from a car then a walk over the hill. We will make sure all the kit is packed well so it is easy to move around.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E10A7D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Slippery Surface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466E6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E10A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The grass may be wet so we will both wear appropriate shoes for the conditions.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E10A7D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E10A7D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FF1871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Physical Damage to Kit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466E6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E10A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We will have all the gear close to us and it will be left in protective bags.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C64531" w:rsidRPr="00A94656" w:rsidRDefault="00E10A7D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Tom Clover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C64531" w:rsidRPr="00C64531" w:rsidRDefault="00E10A7D" w:rsidP="00C64531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28/04/2014</w:t>
            </w: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56" w:rsidRDefault="00A94656">
      <w:r>
        <w:separator/>
      </w:r>
    </w:p>
  </w:endnote>
  <w:endnote w:type="continuationSeparator" w:id="0">
    <w:p w:rsidR="00A94656" w:rsidRDefault="00A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56" w:rsidRDefault="00A94656">
      <w:r>
        <w:separator/>
      </w:r>
    </w:p>
  </w:footnote>
  <w:footnote w:type="continuationSeparator" w:id="0">
    <w:p w:rsidR="00A94656" w:rsidRDefault="00A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6063A"/>
    <w:rsid w:val="00407643"/>
    <w:rsid w:val="00466E65"/>
    <w:rsid w:val="0056471D"/>
    <w:rsid w:val="00835ACC"/>
    <w:rsid w:val="0087132E"/>
    <w:rsid w:val="009137C6"/>
    <w:rsid w:val="00951629"/>
    <w:rsid w:val="00A94656"/>
    <w:rsid w:val="00BE5A73"/>
    <w:rsid w:val="00C64531"/>
    <w:rsid w:val="00C94E5B"/>
    <w:rsid w:val="00E10A7D"/>
    <w:rsid w:val="00E82EE3"/>
    <w:rsid w:val="00ED59EB"/>
    <w:rsid w:val="00F479F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829887-D8F2-4DA6-8734-A1DD3D5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2CF0104F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2066275</cp:lastModifiedBy>
  <cp:revision>2</cp:revision>
  <cp:lastPrinted>2005-09-20T20:41:00Z</cp:lastPrinted>
  <dcterms:created xsi:type="dcterms:W3CDTF">2014-04-28T15:00:00Z</dcterms:created>
  <dcterms:modified xsi:type="dcterms:W3CDTF">2014-04-28T15:00:00Z</dcterms:modified>
</cp:coreProperties>
</file>