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8037AE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Alive – Music Video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8037AE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 xml:space="preserve">Scene 3 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40"/>
        <w:gridCol w:w="4569"/>
        <w:gridCol w:w="2674"/>
        <w:gridCol w:w="4899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8037AE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Farleigh Hungerford 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8037AE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Film Kayaking 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8037AE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8037AE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B12C0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8037AE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8037AE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Y</w:t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8037AE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F03783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8037AE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8037AE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14481" w:type="dxa"/>
        <w:tblInd w:w="108" w:type="dxa"/>
        <w:tblLook w:val="04A0" w:firstRow="1" w:lastRow="0" w:firstColumn="1" w:lastColumn="0" w:noHBand="0" w:noVBand="1"/>
      </w:tblPr>
      <w:tblGrid>
        <w:gridCol w:w="2371"/>
        <w:gridCol w:w="1180"/>
        <w:gridCol w:w="1862"/>
        <w:gridCol w:w="1399"/>
        <w:gridCol w:w="300"/>
        <w:gridCol w:w="3506"/>
        <w:gridCol w:w="1859"/>
        <w:gridCol w:w="1710"/>
        <w:gridCol w:w="294"/>
      </w:tblGrid>
      <w:tr w:rsidR="00407643" w:rsidTr="00F03783">
        <w:trPr>
          <w:gridAfter w:val="1"/>
          <w:wAfter w:w="294" w:type="dxa"/>
        </w:trPr>
        <w:tc>
          <w:tcPr>
            <w:tcW w:w="14187" w:type="dxa"/>
            <w:gridSpan w:val="8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F03783">
        <w:trPr>
          <w:gridAfter w:val="1"/>
          <w:wAfter w:w="294" w:type="dxa"/>
        </w:trPr>
        <w:tc>
          <w:tcPr>
            <w:tcW w:w="2371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042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69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365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F03783">
        <w:trPr>
          <w:trHeight w:val="104"/>
        </w:trPr>
        <w:tc>
          <w:tcPr>
            <w:tcW w:w="2371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Attack by animal</w:t>
            </w:r>
            <w:bookmarkStart w:id="0" w:name="_GoBack"/>
            <w:bookmarkEnd w:id="0"/>
          </w:p>
        </w:tc>
        <w:tc>
          <w:tcPr>
            <w:tcW w:w="3042" w:type="dxa"/>
            <w:gridSpan w:val="2"/>
            <w:vMerge w:val="restart"/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5064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5064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Cast &amp; Crew</w:t>
            </w:r>
          </w:p>
        </w:tc>
        <w:tc>
          <w:tcPr>
            <w:tcW w:w="1399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</w:tcPr>
          <w:p w:rsidR="00A94656" w:rsidRPr="00C64531" w:rsidRDefault="00F05064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If there is a risk of an animal attacking a cast member we will postpone the filming till we know the river is safe.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4" w:type="dxa"/>
            <w:vAlign w:val="center"/>
          </w:tcPr>
          <w:p w:rsidR="00A94656" w:rsidRPr="00A94656" w:rsidRDefault="00F05064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F05064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Cold Environment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5064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5064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Cast &amp; Crew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F05064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We will pick a warm day for shooting and we will make sure that everyone on set has warm clothing.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4" w:type="dxa"/>
            <w:vAlign w:val="center"/>
          </w:tcPr>
          <w:p w:rsidR="00A94656" w:rsidRPr="00A94656" w:rsidRDefault="00F05064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F05064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Contact with cold surface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5064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Cast &amp; Crew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F05064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The river is most likely going to be cold. We will </w:t>
            </w:r>
            <w:r w:rsidR="00822DF4">
              <w:rPr>
                <w:rFonts w:asciiTheme="minorHAnsi" w:hAnsiTheme="minorHAnsi"/>
                <w:sz w:val="20"/>
                <w:szCs w:val="16"/>
                <w:lang w:val="en-GB"/>
              </w:rPr>
              <w:t>make sure everyone on set has warm clothing and we will pick a warm day.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F05064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Lifting equipment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5064" w:rsidRPr="00C64531" w:rsidRDefault="00F0506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Cast &amp; Crew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F03783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The kayak Is fairly heavy. To prevent injury the kayak should be lifted by two people.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94656" w:rsidRPr="00A94656" w:rsidRDefault="00F03783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F03783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822DF4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03783" w:rsidRPr="00C64531" w:rsidRDefault="00F03783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Cast &amp; Crew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F03783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F03783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The Kayak will be moving through the water. We will make sure the river is clear of people before we film.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94656" w:rsidRPr="00A94656" w:rsidRDefault="00F03783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94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F03783">
        <w:trPr>
          <w:trHeight w:val="104"/>
        </w:trPr>
        <w:tc>
          <w:tcPr>
            <w:tcW w:w="237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822DF4" w:rsidTr="00F03783">
        <w:trPr>
          <w:trHeight w:val="104"/>
        </w:trPr>
        <w:tc>
          <w:tcPr>
            <w:tcW w:w="2371" w:type="dxa"/>
            <w:tcBorders>
              <w:top w:val="single" w:sz="12" w:space="0" w:color="auto"/>
              <w:bottom w:val="single" w:sz="12" w:space="0" w:color="auto"/>
            </w:tcBorders>
          </w:tcPr>
          <w:p w:rsidR="00822DF4" w:rsidRDefault="00822DF4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22DF4" w:rsidRDefault="00822DF4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822DF4" w:rsidRPr="00A94656" w:rsidRDefault="00822DF4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22DF4" w:rsidRPr="00A94656" w:rsidRDefault="00822DF4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22DF4" w:rsidRDefault="00822DF4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822DF4" w:rsidRPr="00A94656" w:rsidRDefault="00822DF4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822DF4" w:rsidRPr="00A94656" w:rsidRDefault="00822DF4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F03783">
        <w:trPr>
          <w:gridAfter w:val="1"/>
          <w:wAfter w:w="294" w:type="dxa"/>
          <w:trHeight w:val="104"/>
        </w:trPr>
        <w:tc>
          <w:tcPr>
            <w:tcW w:w="141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822DF4" w:rsidRPr="00C64531" w:rsidTr="00F03783">
        <w:trPr>
          <w:gridAfter w:val="1"/>
          <w:wAfter w:w="294" w:type="dxa"/>
        </w:trPr>
        <w:tc>
          <w:tcPr>
            <w:tcW w:w="14187" w:type="dxa"/>
            <w:gridSpan w:val="8"/>
            <w:shd w:val="clear" w:color="auto" w:fill="F2DBDB" w:themeFill="accent2" w:themeFillTint="33"/>
          </w:tcPr>
          <w:p w:rsidR="00822DF4" w:rsidRPr="00C64531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lastRenderedPageBreak/>
              <w:t>PART B – Risk Assessment</w:t>
            </w:r>
          </w:p>
        </w:tc>
      </w:tr>
      <w:tr w:rsidR="00822DF4" w:rsidRPr="00C64531" w:rsidTr="00F03783">
        <w:trPr>
          <w:gridAfter w:val="1"/>
          <w:wAfter w:w="294" w:type="dxa"/>
        </w:trPr>
        <w:tc>
          <w:tcPr>
            <w:tcW w:w="2371" w:type="dxa"/>
            <w:shd w:val="clear" w:color="auto" w:fill="F2DBDB" w:themeFill="accent2" w:themeFillTint="33"/>
          </w:tcPr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042" w:type="dxa"/>
            <w:gridSpan w:val="2"/>
            <w:shd w:val="clear" w:color="auto" w:fill="F2DBDB" w:themeFill="accent2" w:themeFillTint="33"/>
          </w:tcPr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699" w:type="dxa"/>
            <w:gridSpan w:val="2"/>
            <w:shd w:val="clear" w:color="auto" w:fill="F2DBDB" w:themeFill="accent2" w:themeFillTint="33"/>
          </w:tcPr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822DF4" w:rsidRPr="00C64531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Decide the level of risk as if you were to do the activity without your controls</w:t>
            </w:r>
          </w:p>
        </w:tc>
        <w:tc>
          <w:tcPr>
            <w:tcW w:w="5365" w:type="dxa"/>
            <w:gridSpan w:val="2"/>
            <w:shd w:val="clear" w:color="auto" w:fill="F2DBDB" w:themeFill="accent2" w:themeFillTint="33"/>
          </w:tcPr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822DF4" w:rsidRPr="00407643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822DF4" w:rsidRPr="00C64531" w:rsidRDefault="00822DF4" w:rsidP="007B434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Now decide level of risk once all your controls are in place</w:t>
            </w:r>
          </w:p>
        </w:tc>
      </w:tr>
      <w:tr w:rsidR="00F03783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F03783" w:rsidRPr="00C64531" w:rsidRDefault="00B12C0F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12C0F">
              <w:rPr>
                <w:rFonts w:asciiTheme="minorHAnsi" w:hAnsiTheme="minorHAnsi"/>
                <w:sz w:val="20"/>
                <w:szCs w:val="20"/>
                <w:lang w:val="en-GB"/>
              </w:rPr>
              <w:t>Cast &amp; Crew</w:t>
            </w:r>
          </w:p>
        </w:tc>
        <w:tc>
          <w:tcPr>
            <w:tcW w:w="1399" w:type="dxa"/>
            <w:shd w:val="clear" w:color="auto" w:fill="EAF1DD" w:themeFill="accent3" w:themeFillTint="33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03783" w:rsidRPr="00A94656" w:rsidRDefault="00F03783" w:rsidP="00F0378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</w:tcPr>
          <w:p w:rsidR="00F03783" w:rsidRPr="00C64531" w:rsidRDefault="00B12C0F" w:rsidP="00F0378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The grass and rocks are most likely going to be slippery. Cast and Crew should take extra care moving around and where appropriate footwear when needed.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</w:tr>
      <w:tr w:rsidR="00F03783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03783" w:rsidRPr="00A94656" w:rsidRDefault="00F03783" w:rsidP="00F0378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  <w:r w:rsidR="00B12C0F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 xml:space="preserve">                                    Y</w:t>
            </w:r>
          </w:p>
        </w:tc>
      </w:tr>
      <w:tr w:rsidR="00F03783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03783" w:rsidRPr="00A94656" w:rsidRDefault="00F03783" w:rsidP="00F0378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</w:tr>
      <w:tr w:rsidR="00F03783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F03783" w:rsidRPr="00A94656" w:rsidRDefault="00F03783" w:rsidP="00F0378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</w:tr>
      <w:tr w:rsidR="00F03783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bottom w:val="single" w:sz="12" w:space="0" w:color="auto"/>
            </w:tcBorders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3783" w:rsidRPr="00A94656" w:rsidRDefault="00F03783" w:rsidP="00F0378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bottom w:val="single" w:sz="12" w:space="0" w:color="auto"/>
            </w:tcBorders>
          </w:tcPr>
          <w:p w:rsidR="00F03783" w:rsidRPr="00C64531" w:rsidRDefault="00F03783" w:rsidP="00F0378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03783" w:rsidRPr="00A94656" w:rsidRDefault="00F03783" w:rsidP="00F0378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Cast &amp; Crew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B12C0F">
              <w:rPr>
                <w:rFonts w:asciiTheme="minorHAnsi" w:hAnsiTheme="minorHAnsi"/>
                <w:sz w:val="20"/>
                <w:szCs w:val="16"/>
                <w:lang w:val="en-GB"/>
              </w:rPr>
              <w:t>We will have all the gear close to us and it will be left in protective bags.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  <w:r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 xml:space="preserve">                         Y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  <w:r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 xml:space="preserve">                         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Y</w:t>
            </w:r>
          </w:p>
        </w:tc>
        <w:tc>
          <w:tcPr>
            <w:tcW w:w="5365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bottom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 w:val="restart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C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</w:tr>
      <w:tr w:rsidR="00B12C0F" w:rsidRPr="00A94656" w:rsidTr="00F03783">
        <w:trPr>
          <w:gridAfter w:val="1"/>
          <w:wAfter w:w="294" w:type="dxa"/>
          <w:trHeight w:val="104"/>
        </w:trPr>
        <w:tc>
          <w:tcPr>
            <w:tcW w:w="237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2C0F" w:rsidRPr="00A94656" w:rsidRDefault="00B12C0F" w:rsidP="00B12C0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36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12C0F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B12C0F" w:rsidRPr="00A94656" w:rsidRDefault="00B12C0F" w:rsidP="00B12C0F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</w:tr>
      <w:tr w:rsidR="00B12C0F" w:rsidTr="00F03783">
        <w:trPr>
          <w:gridAfter w:val="1"/>
          <w:wAfter w:w="294" w:type="dxa"/>
          <w:trHeight w:val="104"/>
        </w:trPr>
        <w:tc>
          <w:tcPr>
            <w:tcW w:w="3551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12C0F" w:rsidRPr="00A94656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</w:tcBorders>
          </w:tcPr>
          <w:p w:rsidR="00B12C0F" w:rsidRPr="00A94656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Daniel Arkell </w:t>
            </w:r>
          </w:p>
        </w:tc>
        <w:tc>
          <w:tcPr>
            <w:tcW w:w="350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12C0F" w:rsidRPr="00A94656" w:rsidRDefault="00B12C0F" w:rsidP="00B12C0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</w:tcBorders>
          </w:tcPr>
          <w:p w:rsidR="00B12C0F" w:rsidRPr="00C64531" w:rsidRDefault="00B12C0F" w:rsidP="00B12C0F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08/05/2014</w:t>
            </w: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9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56" w:rsidRDefault="00A94656">
      <w:r>
        <w:separator/>
      </w:r>
    </w:p>
  </w:endnote>
  <w:endnote w:type="continuationSeparator" w:id="0">
    <w:p w:rsidR="00A94656" w:rsidRDefault="00A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56" w:rsidRDefault="00A94656">
      <w:r>
        <w:separator/>
      </w:r>
    </w:p>
  </w:footnote>
  <w:footnote w:type="continuationSeparator" w:id="0">
    <w:p w:rsidR="00A94656" w:rsidRDefault="00A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1C2FBE"/>
    <w:rsid w:val="002503D9"/>
    <w:rsid w:val="00320197"/>
    <w:rsid w:val="0036063A"/>
    <w:rsid w:val="00407643"/>
    <w:rsid w:val="0056471D"/>
    <w:rsid w:val="008037AE"/>
    <w:rsid w:val="00822DF4"/>
    <w:rsid w:val="00835ACC"/>
    <w:rsid w:val="0087132E"/>
    <w:rsid w:val="009137C6"/>
    <w:rsid w:val="00951629"/>
    <w:rsid w:val="00A94656"/>
    <w:rsid w:val="00B12C0F"/>
    <w:rsid w:val="00BE5A73"/>
    <w:rsid w:val="00C64531"/>
    <w:rsid w:val="00C94E5B"/>
    <w:rsid w:val="00ED59EB"/>
    <w:rsid w:val="00F03783"/>
    <w:rsid w:val="00F05064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2A29F-3961-4B2D-8E86-6B78E81B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5048-E827-4DC8-9F31-1BD92F3D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5E959347</Template>
  <TotalTime>2</TotalTime>
  <Pages>2</Pages>
  <Words>701</Words>
  <Characters>3665</Characters>
  <Application>Microsoft Office Word</Application>
  <DocSecurity>0</DocSecurity>
  <Lines>610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2066275</cp:lastModifiedBy>
  <cp:revision>7</cp:revision>
  <cp:lastPrinted>2005-09-20T20:41:00Z</cp:lastPrinted>
  <dcterms:created xsi:type="dcterms:W3CDTF">2014-05-08T13:48:00Z</dcterms:created>
  <dcterms:modified xsi:type="dcterms:W3CDTF">2014-05-08T13:50:00Z</dcterms:modified>
</cp:coreProperties>
</file>