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B55980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 xml:space="preserve">Alive – Music Video 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B55980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3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56"/>
        <w:gridCol w:w="4619"/>
        <w:gridCol w:w="2700"/>
        <w:gridCol w:w="4957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B55980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2"/>
                <w:lang w:val="en-GB"/>
              </w:rPr>
              <w:t>Conkwell</w:t>
            </w:r>
            <w:proofErr w:type="spellEnd"/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Wood  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B55980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Mountain Biking 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B55980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840755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840755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840755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8B49C6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840755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B55980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</w:t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840755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/>
                <w:sz w:val="18"/>
                <w:szCs w:val="20"/>
                <w:lang w:val="en-GB"/>
              </w:rPr>
              <w:t>N</w:t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5"/>
        <w:gridCol w:w="1914"/>
        <w:gridCol w:w="1417"/>
        <w:gridCol w:w="290"/>
        <w:gridCol w:w="3601"/>
        <w:gridCol w:w="1927"/>
        <w:gridCol w:w="1417"/>
        <w:gridCol w:w="286"/>
      </w:tblGrid>
      <w:tr w:rsidR="00407643" w:rsidTr="00D320ED">
        <w:tc>
          <w:tcPr>
            <w:tcW w:w="14467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Attack by person </w:t>
            </w:r>
          </w:p>
          <w:p w:rsidR="00A94656" w:rsidRPr="00C64531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Attack by animal </w:t>
            </w:r>
          </w:p>
          <w:p w:rsidR="00A94656" w:rsidRPr="00C64531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Intimidation </w:t>
            </w:r>
          </w:p>
        </w:tc>
        <w:tc>
          <w:tcPr>
            <w:tcW w:w="3119" w:type="dxa"/>
            <w:gridSpan w:val="2"/>
            <w:vMerge w:val="restart"/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40755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40755" w:rsidRPr="00C64531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A94656" w:rsidRDefault="00840755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 </w:t>
            </w:r>
          </w:p>
          <w:p w:rsidR="00840755" w:rsidRPr="00C64531" w:rsidRDefault="00840755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If there is a threat to the crew we will vacate the area until it’s safe to carry on filming.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840755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840755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40755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Cold Environment</w:t>
            </w:r>
          </w:p>
          <w:p w:rsidR="00A94656" w:rsidRPr="00C64531" w:rsidRDefault="00840755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Hot </w:t>
            </w:r>
            <w:r w:rsidR="008B49C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Environment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B49C6" w:rsidRPr="00C64531" w:rsidRDefault="008B49C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  <w:p w:rsidR="008B49C6" w:rsidRPr="00C64531" w:rsidRDefault="008B49C6" w:rsidP="008B49C6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If the weather is hot bring plenty of water and appropriate clothing, if the weather is cold bring lots of warm clothing hats and gloves </w:t>
            </w:r>
            <w:proofErr w:type="spellStart"/>
            <w:r>
              <w:rPr>
                <w:rFonts w:asciiTheme="minorHAnsi" w:hAnsiTheme="minorHAnsi"/>
                <w:sz w:val="20"/>
                <w:szCs w:val="16"/>
                <w:lang w:val="en-GB"/>
              </w:rPr>
              <w:t>ect</w:t>
            </w:r>
            <w:proofErr w:type="spellEnd"/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. 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8B49C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8B49C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Default="008B49C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Lifting Equipment </w:t>
            </w:r>
          </w:p>
          <w:p w:rsidR="008B49C6" w:rsidRPr="00C64531" w:rsidRDefault="008B49C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Manual Handling 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8B49C6" w:rsidRPr="00C64531" w:rsidRDefault="008B49C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8B49C6" w:rsidRPr="00C64531" w:rsidRDefault="008B49C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When lifting equipment share it out between the crew so no one is carrying more than they bargained for </w:t>
            </w:r>
            <w:r w:rsidR="00D320ED">
              <w:rPr>
                <w:rFonts w:asciiTheme="minorHAnsi" w:hAnsiTheme="minorHAnsi"/>
                <w:sz w:val="20"/>
                <w:szCs w:val="16"/>
                <w:lang w:val="en-GB"/>
              </w:rPr>
              <w:t>and when picking up a heavy item bend with the knees and not the back.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D320ED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8B49C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D320E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Trip Hazard 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320ED" w:rsidRPr="00C64531" w:rsidRDefault="00D320ED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D320ED" w:rsidRPr="00C64531" w:rsidRDefault="00D320ED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If you’re walking keep an eye on the floor for logs and other trip hazards, if doing a following or moving shot spot where you will be walking because your eyes will not be on the floor.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D320ED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D320ED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D320ED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21" w:type="dxa"/>
            <w:gridSpan w:val="3"/>
            <w:tcBorders>
              <w:top w:val="single" w:sz="12" w:space="0" w:color="auto"/>
            </w:tcBorders>
          </w:tcPr>
          <w:p w:rsidR="00C64531" w:rsidRPr="00D320ED" w:rsidRDefault="00D320ED" w:rsidP="00C64531">
            <w:pPr>
              <w:rPr>
                <w:rFonts w:ascii="Edwardian Script ITC" w:hAnsi="Edwardian Script ITC"/>
                <w:sz w:val="16"/>
                <w:szCs w:val="16"/>
                <w:lang w:val="en-GB"/>
              </w:rPr>
            </w:pPr>
            <w:proofErr w:type="spellStart"/>
            <w:r w:rsidRPr="00D320ED">
              <w:rPr>
                <w:rFonts w:ascii="Edwardian Script ITC" w:hAnsi="Edwardian Script ITC"/>
                <w:sz w:val="20"/>
                <w:szCs w:val="16"/>
                <w:lang w:val="en-GB"/>
              </w:rPr>
              <w:t>T.Clveer</w:t>
            </w:r>
            <w:proofErr w:type="spellEnd"/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</w:tcBorders>
          </w:tcPr>
          <w:p w:rsidR="00C64531" w:rsidRPr="00D320ED" w:rsidRDefault="00D320ED" w:rsidP="00C64531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7/5/14</w:t>
            </w:r>
            <w:bookmarkStart w:id="0" w:name="_GoBack"/>
            <w:bookmarkEnd w:id="0"/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56" w:rsidRDefault="00A94656">
      <w:r>
        <w:separator/>
      </w:r>
    </w:p>
  </w:endnote>
  <w:endnote w:type="continuationSeparator" w:id="0">
    <w:p w:rsidR="00A94656" w:rsidRDefault="00A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56" w:rsidRDefault="00A94656">
      <w:r>
        <w:separator/>
      </w:r>
    </w:p>
  </w:footnote>
  <w:footnote w:type="continuationSeparator" w:id="0">
    <w:p w:rsidR="00A94656" w:rsidRDefault="00A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6063A"/>
    <w:rsid w:val="00407643"/>
    <w:rsid w:val="0056471D"/>
    <w:rsid w:val="00835ACC"/>
    <w:rsid w:val="00840755"/>
    <w:rsid w:val="0087132E"/>
    <w:rsid w:val="008B49C6"/>
    <w:rsid w:val="009137C6"/>
    <w:rsid w:val="00951629"/>
    <w:rsid w:val="00A94656"/>
    <w:rsid w:val="00B55980"/>
    <w:rsid w:val="00BE5A73"/>
    <w:rsid w:val="00C64531"/>
    <w:rsid w:val="00C94E5B"/>
    <w:rsid w:val="00D320ED"/>
    <w:rsid w:val="00ED59EB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A0DD1FC-B043-41E4-8904-43999AA8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3FC7E92E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2076901</cp:lastModifiedBy>
  <cp:revision>2</cp:revision>
  <cp:lastPrinted>2005-09-20T20:41:00Z</cp:lastPrinted>
  <dcterms:created xsi:type="dcterms:W3CDTF">2014-05-01T13:11:00Z</dcterms:created>
  <dcterms:modified xsi:type="dcterms:W3CDTF">2014-05-01T13:11:00Z</dcterms:modified>
</cp:coreProperties>
</file>