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BD" w:rsidRDefault="0038771A" w:rsidP="0038771A">
      <w:pPr>
        <w:jc w:val="center"/>
        <w:rPr>
          <w:b/>
          <w:u w:val="single"/>
        </w:rPr>
      </w:pPr>
      <w:r>
        <w:rPr>
          <w:b/>
          <w:u w:val="single"/>
        </w:rPr>
        <w:t xml:space="preserve">Script Outline </w:t>
      </w:r>
    </w:p>
    <w:p w:rsidR="0038771A" w:rsidRPr="0038771A" w:rsidRDefault="0038771A" w:rsidP="0038771A">
      <w:pPr>
        <w:jc w:val="both"/>
      </w:pPr>
      <w:r>
        <w:t xml:space="preserve">The opening shot for the video will be a time-lapse of the sun rising over the horizon, as the sunrises it fades to a shot me walking with the sun in the foreground giving off an orangey glare, cuts to a MCU of me singing the first few verses of the song. As the beat starts to kick in it cuts to a skateboarder walking with his board to the skate park, it cuts again to kayaker dragging his kayak across the grass. It cuts again </w:t>
      </w:r>
      <w:r w:rsidR="003378E2">
        <w:t xml:space="preserve">to a long boarder walking up the hill with his longboard, it cuts again to a mountain biker walking his bike up a hill. As all this is going on the music is gradually building up towards a drop, a </w:t>
      </w:r>
      <w:proofErr w:type="spellStart"/>
      <w:r w:rsidR="003378E2">
        <w:t>rollerblader</w:t>
      </w:r>
      <w:proofErr w:type="spellEnd"/>
      <w:r w:rsidR="003378E2">
        <w:t xml:space="preserve"> is walking through the park with his rollerblades, the camera tilts up from a motocross wheel to reveal a </w:t>
      </w:r>
      <w:proofErr w:type="spellStart"/>
      <w:r w:rsidR="003378E2">
        <w:t>motocross</w:t>
      </w:r>
      <w:r w:rsidR="008A7068">
        <w:t>er</w:t>
      </w:r>
      <w:proofErr w:type="spellEnd"/>
      <w:r w:rsidR="008A7068">
        <w:t xml:space="preserve"> revving his motocross bike. Another panning shot to show a boy climbing up a tree next to a river. All these shots will be montaged together as the song builds up and when it drops all the sports will kick in so the </w:t>
      </w:r>
      <w:proofErr w:type="spellStart"/>
      <w:r w:rsidR="008A7068">
        <w:t>moto</w:t>
      </w:r>
      <w:bookmarkStart w:id="0" w:name="_GoBack"/>
      <w:bookmarkEnd w:id="0"/>
      <w:r w:rsidR="008A7068">
        <w:t>crosser</w:t>
      </w:r>
      <w:proofErr w:type="spellEnd"/>
      <w:r w:rsidR="008A7068">
        <w:t xml:space="preserve"> will speed off the mark, the </w:t>
      </w:r>
      <w:proofErr w:type="spellStart"/>
      <w:r w:rsidR="008A7068">
        <w:t>longboarders</w:t>
      </w:r>
      <w:proofErr w:type="spellEnd"/>
      <w:r w:rsidR="008A7068">
        <w:t xml:space="preserve"> will bomb down the hill at extreme speed, the boy will do a huge jump out the tree into the water and the water splashes over the camera. The </w:t>
      </w:r>
      <w:proofErr w:type="spellStart"/>
      <w:r w:rsidR="008A7068">
        <w:t>rollerblader</w:t>
      </w:r>
      <w:proofErr w:type="spellEnd"/>
      <w:r w:rsidR="008A7068">
        <w:t xml:space="preserve"> will drop in the ramp and do a 540 over the box</w:t>
      </w:r>
      <w:r w:rsidR="00853649">
        <w:t xml:space="preserve">, the skateboarder. Continually all the extreme sports will be cut together to show a snippet of each of actor doing their thing. When the song loses the pace and it slows down we will have some really aesthetically pleasing </w:t>
      </w:r>
      <w:r w:rsidR="009F63A0">
        <w:t xml:space="preserve">shots of the kayaking which </w:t>
      </w:r>
      <w:r w:rsidR="00763DBB">
        <w:t>will have a chilled vibe, as this goes on its going to cut between shots of all the actors performing there sports in super slow motion. As the song goes back into the quicker pace the and slow motion will ramp back into normal speed. Again it will be a continuously cutting between all the actors performing their talents and as the song come to an end there is a time-lapse of the sun setting and the lights of the towns appearing.</w:t>
      </w:r>
    </w:p>
    <w:sectPr w:rsidR="0038771A" w:rsidRPr="00387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1A"/>
    <w:rsid w:val="002A7CBD"/>
    <w:rsid w:val="003378E2"/>
    <w:rsid w:val="0038771A"/>
    <w:rsid w:val="00763DBB"/>
    <w:rsid w:val="00853649"/>
    <w:rsid w:val="008A7068"/>
    <w:rsid w:val="009F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D8A6E-327C-4197-B7BF-2FDBE26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518DAB78</Template>
  <TotalTime>69</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2076901</dc:creator>
  <cp:keywords/>
  <dc:description/>
  <cp:lastModifiedBy>2076901</cp:lastModifiedBy>
  <cp:revision>1</cp:revision>
  <dcterms:created xsi:type="dcterms:W3CDTF">2014-05-07T12:23:00Z</dcterms:created>
  <dcterms:modified xsi:type="dcterms:W3CDTF">2014-05-07T13:32:00Z</dcterms:modified>
</cp:coreProperties>
</file>